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4753" w:rsidRPr="002019C2" w14:paraId="43B5EB83" w14:textId="77777777" w:rsidTr="00926483">
        <w:tc>
          <w:tcPr>
            <w:tcW w:w="9062" w:type="dxa"/>
          </w:tcPr>
          <w:p w14:paraId="66B4DE02" w14:textId="77777777" w:rsidR="00414753" w:rsidRPr="002019C2" w:rsidRDefault="00414753" w:rsidP="00926483">
            <w:pPr>
              <w:jc w:val="center"/>
              <w:rPr>
                <w:b/>
                <w:i/>
                <w:sz w:val="28"/>
                <w:szCs w:val="28"/>
              </w:rPr>
            </w:pPr>
            <w:r w:rsidRPr="002019C2">
              <w:rPr>
                <w:b/>
                <w:i/>
                <w:sz w:val="28"/>
                <w:szCs w:val="28"/>
                <w:highlight w:val="yellow"/>
              </w:rPr>
              <w:t>Vorschlag eines Musterschreibens der Schulleitung an die Eltern</w:t>
            </w:r>
          </w:p>
        </w:tc>
      </w:tr>
    </w:tbl>
    <w:p w14:paraId="7CE316A7" w14:textId="3518D2F0" w:rsidR="00414753" w:rsidRDefault="00414753" w:rsidP="00414753">
      <w:pPr>
        <w:spacing w:after="0"/>
        <w:rPr>
          <w:b/>
          <w:sz w:val="40"/>
        </w:rPr>
      </w:pPr>
    </w:p>
    <w:p w14:paraId="01CCD460" w14:textId="5B5B7BB1" w:rsidR="00BE0887" w:rsidRPr="00A76F8E" w:rsidRDefault="00B56F1B" w:rsidP="00BE0887">
      <w:pPr>
        <w:spacing w:after="0"/>
        <w:jc w:val="center"/>
        <w:rPr>
          <w:b/>
          <w:sz w:val="40"/>
        </w:rPr>
      </w:pPr>
      <w:r>
        <w:rPr>
          <w:b/>
          <w:sz w:val="40"/>
        </w:rPr>
        <w:fldChar w:fldCharType="begin">
          <w:ffData>
            <w:name w:val="Text1"/>
            <w:enabled/>
            <w:calcOnExit w:val="0"/>
            <w:textInput>
              <w:default w:val="Name der Förderschule"/>
            </w:textInput>
          </w:ffData>
        </w:fldChar>
      </w:r>
      <w:bookmarkStart w:id="0" w:name="Text1"/>
      <w:r>
        <w:rPr>
          <w:b/>
          <w:sz w:val="40"/>
        </w:rPr>
        <w:instrText xml:space="preserve"> FORMTEXT </w:instrText>
      </w:r>
      <w:r>
        <w:rPr>
          <w:b/>
          <w:sz w:val="40"/>
        </w:rPr>
      </w:r>
      <w:r>
        <w:rPr>
          <w:b/>
          <w:sz w:val="40"/>
        </w:rPr>
        <w:fldChar w:fldCharType="separate"/>
      </w:r>
      <w:r>
        <w:rPr>
          <w:b/>
          <w:noProof/>
          <w:sz w:val="40"/>
        </w:rPr>
        <w:t>Name der Förderschule</w:t>
      </w:r>
      <w:r>
        <w:rPr>
          <w:b/>
          <w:sz w:val="40"/>
        </w:rPr>
        <w:fldChar w:fldCharType="end"/>
      </w:r>
      <w:bookmarkEnd w:id="0"/>
    </w:p>
    <w:p w14:paraId="29FC2392" w14:textId="77777777" w:rsidR="00BE0887" w:rsidRPr="00A76F8E" w:rsidRDefault="00BE0887" w:rsidP="00BE0887">
      <w:pPr>
        <w:spacing w:after="0" w:line="240" w:lineRule="auto"/>
        <w:rPr>
          <w:b/>
          <w:sz w:val="20"/>
        </w:rPr>
      </w:pPr>
      <w:r w:rsidRPr="00A76F8E">
        <w:rPr>
          <w:b/>
          <w:sz w:val="20"/>
        </w:rPr>
        <w:tab/>
      </w:r>
      <w:r w:rsidRPr="00A76F8E">
        <w:rPr>
          <w:b/>
          <w:sz w:val="20"/>
        </w:rPr>
        <w:tab/>
      </w:r>
      <w:r w:rsidRPr="00A76F8E">
        <w:rPr>
          <w:b/>
          <w:sz w:val="20"/>
        </w:rPr>
        <w:tab/>
      </w:r>
      <w:r w:rsidRPr="00A76F8E">
        <w:rPr>
          <w:b/>
          <w:sz w:val="20"/>
        </w:rPr>
        <w:tab/>
      </w:r>
      <w:r w:rsidRPr="00A76F8E">
        <w:rPr>
          <w:b/>
          <w:sz w:val="20"/>
        </w:rPr>
        <w:tab/>
      </w:r>
      <w:r w:rsidRPr="00A76F8E">
        <w:rPr>
          <w:b/>
          <w:sz w:val="20"/>
        </w:rPr>
        <w:tab/>
      </w:r>
    </w:p>
    <w:tbl>
      <w:tblPr>
        <w:tblStyle w:val="Tabellenraster1"/>
        <w:tblpPr w:leftFromText="141" w:rightFromText="141" w:vertAnchor="text" w:horzAnchor="margin" w:tblpY="45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E0887" w:rsidRPr="00A76F8E" w14:paraId="5334A717" w14:textId="77777777" w:rsidTr="00C57991">
        <w:trPr>
          <w:trHeight w:val="85"/>
        </w:trPr>
        <w:tc>
          <w:tcPr>
            <w:tcW w:w="4962" w:type="dxa"/>
            <w:tcBorders>
              <w:right w:val="single" w:sz="4" w:space="0" w:color="auto"/>
            </w:tcBorders>
          </w:tcPr>
          <w:p w14:paraId="48ED5076" w14:textId="77777777" w:rsidR="00BE0887" w:rsidRPr="00A76F8E" w:rsidRDefault="00BE0887" w:rsidP="00C57991">
            <w:pPr>
              <w:rPr>
                <w:sz w:val="16"/>
              </w:rPr>
            </w:pPr>
            <w:r w:rsidRPr="00A76F8E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Pr="00A76F8E">
              <w:rPr>
                <w:b/>
              </w:rPr>
              <w:instrText xml:space="preserve"> FORMTEXT </w:instrText>
            </w:r>
            <w:r w:rsidRPr="00A76F8E">
              <w:rPr>
                <w:b/>
              </w:rPr>
            </w:r>
            <w:r w:rsidRPr="00A76F8E">
              <w:rPr>
                <w:b/>
              </w:rPr>
              <w:fldChar w:fldCharType="separate"/>
            </w:r>
            <w:r w:rsidRPr="00A76F8E">
              <w:rPr>
                <w:b/>
                <w:noProof/>
              </w:rPr>
              <w:t>Straße</w:t>
            </w:r>
            <w:r w:rsidRPr="00A76F8E">
              <w:rPr>
                <w:b/>
              </w:rPr>
              <w:fldChar w:fldCharType="end"/>
            </w:r>
            <w:r w:rsidRPr="00A76F8E">
              <w:rPr>
                <w:b/>
              </w:rPr>
              <w:tab/>
            </w:r>
          </w:p>
        </w:tc>
      </w:tr>
      <w:tr w:rsidR="00BE0887" w:rsidRPr="00A76F8E" w14:paraId="2BB87EFF" w14:textId="77777777" w:rsidTr="00C57991">
        <w:trPr>
          <w:trHeight w:val="250"/>
        </w:trPr>
        <w:tc>
          <w:tcPr>
            <w:tcW w:w="4962" w:type="dxa"/>
            <w:tcBorders>
              <w:right w:val="single" w:sz="4" w:space="0" w:color="auto"/>
            </w:tcBorders>
          </w:tcPr>
          <w:p w14:paraId="25FB1099" w14:textId="77777777" w:rsidR="00BE0887" w:rsidRPr="00A76F8E" w:rsidRDefault="00BE0887" w:rsidP="00C57991">
            <w:pPr>
              <w:rPr>
                <w:sz w:val="16"/>
              </w:rPr>
            </w:pPr>
            <w:r w:rsidRPr="00A76F8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 und Ort"/>
                  </w:textInput>
                </w:ffData>
              </w:fldChar>
            </w:r>
            <w:r w:rsidRPr="00A76F8E">
              <w:rPr>
                <w:b/>
              </w:rPr>
              <w:instrText xml:space="preserve"> FORMTEXT </w:instrText>
            </w:r>
            <w:r w:rsidRPr="00A76F8E">
              <w:rPr>
                <w:b/>
              </w:rPr>
            </w:r>
            <w:r w:rsidRPr="00A76F8E">
              <w:rPr>
                <w:b/>
              </w:rPr>
              <w:fldChar w:fldCharType="separate"/>
            </w:r>
            <w:r w:rsidRPr="00A76F8E">
              <w:rPr>
                <w:b/>
                <w:noProof/>
              </w:rPr>
              <w:t>PLZ und Ort</w:t>
            </w:r>
            <w:r w:rsidRPr="00A76F8E">
              <w:rPr>
                <w:b/>
              </w:rPr>
              <w:fldChar w:fldCharType="end"/>
            </w:r>
          </w:p>
        </w:tc>
      </w:tr>
      <w:tr w:rsidR="00BE0887" w:rsidRPr="00A76F8E" w14:paraId="19775451" w14:textId="77777777" w:rsidTr="00C57991">
        <w:trPr>
          <w:trHeight w:val="266"/>
        </w:trPr>
        <w:tc>
          <w:tcPr>
            <w:tcW w:w="4962" w:type="dxa"/>
            <w:tcBorders>
              <w:right w:val="single" w:sz="4" w:space="0" w:color="auto"/>
            </w:tcBorders>
          </w:tcPr>
          <w:p w14:paraId="5FECC611" w14:textId="77777777" w:rsidR="00BE0887" w:rsidRPr="00A76F8E" w:rsidRDefault="00BE0887" w:rsidP="00C57991">
            <w:pPr>
              <w:rPr>
                <w:sz w:val="16"/>
              </w:rPr>
            </w:pPr>
            <w:r w:rsidRPr="00A76F8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 w:rsidRPr="00A76F8E">
              <w:rPr>
                <w:b/>
              </w:rPr>
              <w:instrText xml:space="preserve"> FORMTEXT </w:instrText>
            </w:r>
            <w:r w:rsidRPr="00A76F8E">
              <w:rPr>
                <w:b/>
              </w:rPr>
            </w:r>
            <w:r w:rsidRPr="00A76F8E">
              <w:rPr>
                <w:b/>
              </w:rPr>
              <w:fldChar w:fldCharType="separate"/>
            </w:r>
            <w:r w:rsidRPr="00A76F8E">
              <w:rPr>
                <w:b/>
                <w:noProof/>
              </w:rPr>
              <w:t>Telefon</w:t>
            </w:r>
            <w:r w:rsidRPr="00A76F8E">
              <w:rPr>
                <w:b/>
              </w:rPr>
              <w:fldChar w:fldCharType="end"/>
            </w:r>
          </w:p>
        </w:tc>
      </w:tr>
      <w:tr w:rsidR="00BE0887" w:rsidRPr="00A76F8E" w14:paraId="69A21F93" w14:textId="77777777" w:rsidTr="00C57991">
        <w:trPr>
          <w:trHeight w:val="263"/>
        </w:trPr>
        <w:tc>
          <w:tcPr>
            <w:tcW w:w="4962" w:type="dxa"/>
            <w:tcBorders>
              <w:right w:val="single" w:sz="4" w:space="0" w:color="auto"/>
            </w:tcBorders>
          </w:tcPr>
          <w:p w14:paraId="11EA6E9C" w14:textId="77777777" w:rsidR="00BE0887" w:rsidRPr="00A76F8E" w:rsidRDefault="00BE0887" w:rsidP="00C57991">
            <w:pPr>
              <w:rPr>
                <w:b/>
              </w:rPr>
            </w:pPr>
            <w:r w:rsidRPr="00A76F8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ax"/>
                  </w:textInput>
                </w:ffData>
              </w:fldChar>
            </w:r>
            <w:r w:rsidRPr="00A76F8E">
              <w:rPr>
                <w:b/>
              </w:rPr>
              <w:instrText xml:space="preserve"> FORMTEXT </w:instrText>
            </w:r>
            <w:r w:rsidRPr="00A76F8E">
              <w:rPr>
                <w:b/>
              </w:rPr>
            </w:r>
            <w:r w:rsidRPr="00A76F8E">
              <w:rPr>
                <w:b/>
              </w:rPr>
              <w:fldChar w:fldCharType="separate"/>
            </w:r>
            <w:r w:rsidRPr="00A76F8E">
              <w:rPr>
                <w:b/>
                <w:noProof/>
              </w:rPr>
              <w:t>Telefax</w:t>
            </w:r>
            <w:r w:rsidRPr="00A76F8E">
              <w:rPr>
                <w:b/>
              </w:rPr>
              <w:fldChar w:fldCharType="end"/>
            </w:r>
          </w:p>
        </w:tc>
      </w:tr>
      <w:tr w:rsidR="00BE0887" w:rsidRPr="00A76F8E" w14:paraId="6A90DF70" w14:textId="77777777" w:rsidTr="00C57991">
        <w:trPr>
          <w:trHeight w:val="266"/>
        </w:trPr>
        <w:tc>
          <w:tcPr>
            <w:tcW w:w="4962" w:type="dxa"/>
          </w:tcPr>
          <w:p w14:paraId="0BA2407E" w14:textId="77777777" w:rsidR="00BE0887" w:rsidRPr="00A76F8E" w:rsidRDefault="00BE0887" w:rsidP="00C57991">
            <w:pPr>
              <w:rPr>
                <w:sz w:val="16"/>
              </w:rPr>
            </w:pPr>
            <w:r w:rsidRPr="00A76F8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A76F8E">
              <w:rPr>
                <w:b/>
              </w:rPr>
              <w:instrText xml:space="preserve"> FORMTEXT </w:instrText>
            </w:r>
            <w:r w:rsidRPr="00A76F8E">
              <w:rPr>
                <w:b/>
              </w:rPr>
            </w:r>
            <w:r w:rsidRPr="00A76F8E">
              <w:rPr>
                <w:b/>
              </w:rPr>
              <w:fldChar w:fldCharType="separate"/>
            </w:r>
            <w:r w:rsidRPr="00A76F8E">
              <w:rPr>
                <w:b/>
                <w:noProof/>
              </w:rPr>
              <w:t>E-Mail</w:t>
            </w:r>
            <w:r w:rsidRPr="00A76F8E">
              <w:rPr>
                <w:b/>
              </w:rPr>
              <w:fldChar w:fldCharType="end"/>
            </w:r>
          </w:p>
        </w:tc>
      </w:tr>
      <w:tr w:rsidR="00BE0887" w:rsidRPr="00A76F8E" w14:paraId="5F247D41" w14:textId="77777777" w:rsidTr="00C57991">
        <w:trPr>
          <w:trHeight w:val="250"/>
        </w:trPr>
        <w:tc>
          <w:tcPr>
            <w:tcW w:w="4962" w:type="dxa"/>
          </w:tcPr>
          <w:p w14:paraId="52D8B855" w14:textId="77777777" w:rsidR="00BE0887" w:rsidRPr="00A76F8E" w:rsidRDefault="00BE0887" w:rsidP="00C57991">
            <w:pPr>
              <w:rPr>
                <w:b/>
              </w:rPr>
            </w:pPr>
            <w:r w:rsidRPr="00A76F8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mepage"/>
                  </w:textInput>
                </w:ffData>
              </w:fldChar>
            </w:r>
            <w:r w:rsidRPr="00A76F8E">
              <w:rPr>
                <w:b/>
              </w:rPr>
              <w:instrText xml:space="preserve"> FORMTEXT </w:instrText>
            </w:r>
            <w:r w:rsidRPr="00A76F8E">
              <w:rPr>
                <w:b/>
              </w:rPr>
            </w:r>
            <w:r w:rsidRPr="00A76F8E">
              <w:rPr>
                <w:b/>
              </w:rPr>
              <w:fldChar w:fldCharType="separate"/>
            </w:r>
            <w:r w:rsidRPr="00A76F8E">
              <w:rPr>
                <w:b/>
                <w:noProof/>
              </w:rPr>
              <w:t>Homepage</w:t>
            </w:r>
            <w:r w:rsidRPr="00A76F8E">
              <w:rPr>
                <w:b/>
              </w:rPr>
              <w:fldChar w:fldCharType="end"/>
            </w:r>
          </w:p>
        </w:tc>
      </w:tr>
    </w:tbl>
    <w:p w14:paraId="15E6016E" w14:textId="77777777" w:rsidR="00BE0887" w:rsidRPr="00A030E8" w:rsidRDefault="00BE0887" w:rsidP="00BE0887">
      <w:pPr>
        <w:spacing w:after="0"/>
        <w:rPr>
          <w:i/>
          <w:sz w:val="26"/>
          <w:szCs w:val="26"/>
        </w:rPr>
      </w:pPr>
    </w:p>
    <w:p w14:paraId="33D19222" w14:textId="77777777" w:rsidR="00BE0887" w:rsidRDefault="00BE0887" w:rsidP="00BE0887">
      <w:pPr>
        <w:spacing w:after="0"/>
        <w:jc w:val="center"/>
        <w:rPr>
          <w:b/>
          <w:sz w:val="40"/>
        </w:rPr>
      </w:pPr>
    </w:p>
    <w:p w14:paraId="09DFEC89" w14:textId="77777777" w:rsidR="00BE0887" w:rsidRDefault="00BE0887"/>
    <w:p w14:paraId="6E81F080" w14:textId="77777777" w:rsidR="00BE0887" w:rsidRDefault="00BE0887" w:rsidP="00BE0887"/>
    <w:p w14:paraId="09F44934" w14:textId="77777777" w:rsidR="00BE0887" w:rsidRDefault="00BE0887" w:rsidP="00BE0887"/>
    <w:p w14:paraId="7BA8F62D" w14:textId="77777777" w:rsidR="00BE0887" w:rsidRDefault="00BE0887" w:rsidP="00BE0887">
      <w:pPr>
        <w:pStyle w:val="Adresse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die </w:t>
      </w:r>
      <w:r w:rsidR="00B56F1B">
        <w:rPr>
          <w:rFonts w:ascii="Arial" w:hAnsi="Arial" w:cs="Arial"/>
        </w:rPr>
        <w:t>Eltern</w:t>
      </w:r>
      <w:r w:rsidR="00722CD4">
        <w:rPr>
          <w:rFonts w:ascii="Arial" w:hAnsi="Arial" w:cs="Arial"/>
        </w:rPr>
        <w:t xml:space="preserve"> der</w:t>
      </w:r>
      <w:r>
        <w:rPr>
          <w:rFonts w:ascii="Arial" w:hAnsi="Arial" w:cs="Arial"/>
        </w:rPr>
        <w:t xml:space="preserve">  </w:t>
      </w:r>
    </w:p>
    <w:p w14:paraId="1BF91596" w14:textId="77777777" w:rsidR="00BE0887" w:rsidRDefault="00BE0887" w:rsidP="00BE0887">
      <w:pPr>
        <w:pStyle w:val="Adresse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Schülerinnen und Schüler der </w:t>
      </w:r>
    </w:p>
    <w:p w14:paraId="3DBDCB12" w14:textId="77777777" w:rsidR="00BE0887" w:rsidRDefault="00C05D61" w:rsidP="00BE0887">
      <w:pPr>
        <w:pStyle w:val="Adresse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Vorklassen und </w:t>
      </w:r>
      <w:r w:rsidR="006B1E55">
        <w:rPr>
          <w:rFonts w:ascii="Arial" w:hAnsi="Arial" w:cs="Arial"/>
        </w:rPr>
        <w:t>Grundstufe</w:t>
      </w:r>
      <w:r>
        <w:rPr>
          <w:rFonts w:ascii="Arial" w:hAnsi="Arial" w:cs="Arial"/>
        </w:rPr>
        <w:t>n</w:t>
      </w:r>
      <w:r w:rsidR="006B1E55">
        <w:rPr>
          <w:rFonts w:ascii="Arial" w:hAnsi="Arial" w:cs="Arial"/>
        </w:rPr>
        <w:t xml:space="preserve"> </w:t>
      </w:r>
    </w:p>
    <w:p w14:paraId="3524587E" w14:textId="77777777" w:rsidR="001F1B6E" w:rsidRDefault="001F1B6E" w:rsidP="00BE0887"/>
    <w:p w14:paraId="4E63A347" w14:textId="6F75CB54" w:rsidR="00722CD4" w:rsidRPr="00722CD4" w:rsidRDefault="00722CD4" w:rsidP="00722CD4">
      <w:pPr>
        <w:spacing w:line="240" w:lineRule="auto"/>
        <w:jc w:val="both"/>
        <w:rPr>
          <w:rFonts w:cs="Arial"/>
          <w:b/>
          <w:bCs/>
        </w:rPr>
      </w:pPr>
      <w:r w:rsidRPr="00722CD4">
        <w:rPr>
          <w:rFonts w:cs="Arial"/>
          <w:b/>
          <w:bCs/>
        </w:rPr>
        <w:t>Nächster Öffnungsschritt für Grundschulen</w:t>
      </w:r>
      <w:r w:rsidR="000E09B9">
        <w:rPr>
          <w:rFonts w:cs="Arial"/>
          <w:b/>
          <w:bCs/>
        </w:rPr>
        <w:t>,</w:t>
      </w:r>
      <w:r w:rsidRPr="00722CD4">
        <w:rPr>
          <w:rFonts w:cs="Arial"/>
          <w:b/>
          <w:bCs/>
        </w:rPr>
        <w:t xml:space="preserve"> </w:t>
      </w:r>
      <w:r w:rsidR="000E09B9" w:rsidRPr="000E09B9">
        <w:rPr>
          <w:rFonts w:cs="Arial"/>
          <w:b/>
          <w:bCs/>
        </w:rPr>
        <w:t xml:space="preserve">Grundstufen der Förderschulen, Grundschulzweige an Kooperativen Gesamtschulen sowie Grundschulzweige der verbundenen Schulformen und Grundstufen an Integrierten Gesamtschulen </w:t>
      </w:r>
      <w:r w:rsidRPr="00722CD4">
        <w:rPr>
          <w:rFonts w:cs="Arial"/>
          <w:b/>
          <w:bCs/>
        </w:rPr>
        <w:t>am 22.06.2020</w:t>
      </w:r>
    </w:p>
    <w:p w14:paraId="5F7BBBE6" w14:textId="6298D232" w:rsidR="00BE0887" w:rsidRDefault="00BE0887" w:rsidP="00BE0887">
      <w:pPr>
        <w:spacing w:line="240" w:lineRule="auto"/>
        <w:jc w:val="both"/>
        <w:rPr>
          <w:rFonts w:cs="Arial"/>
        </w:rPr>
      </w:pPr>
    </w:p>
    <w:p w14:paraId="1BC4AD8B" w14:textId="77777777" w:rsidR="0029376C" w:rsidRPr="002C7468" w:rsidRDefault="0029376C" w:rsidP="00BE0887">
      <w:pPr>
        <w:spacing w:line="240" w:lineRule="auto"/>
        <w:jc w:val="both"/>
        <w:rPr>
          <w:rFonts w:cs="Arial"/>
        </w:rPr>
      </w:pPr>
      <w:bookmarkStart w:id="1" w:name="_GoBack"/>
      <w:bookmarkEnd w:id="1"/>
    </w:p>
    <w:p w14:paraId="28E44FFB" w14:textId="77777777" w:rsidR="00BE0887" w:rsidRPr="00353A69" w:rsidRDefault="00BE0887" w:rsidP="00BE0887">
      <w:pPr>
        <w:spacing w:line="360" w:lineRule="auto"/>
        <w:jc w:val="both"/>
        <w:rPr>
          <w:rFonts w:cs="Arial"/>
        </w:rPr>
      </w:pPr>
      <w:bookmarkStart w:id="2" w:name="Anrede"/>
      <w:bookmarkEnd w:id="2"/>
      <w:r w:rsidRPr="00353A69">
        <w:rPr>
          <w:rFonts w:cs="Arial"/>
        </w:rPr>
        <w:t>Sehr geehrte Eltern,</w:t>
      </w:r>
    </w:p>
    <w:p w14:paraId="59DD1976" w14:textId="77777777" w:rsidR="00BE0887" w:rsidRPr="00353A69" w:rsidRDefault="00BE0887" w:rsidP="00BE0887">
      <w:pPr>
        <w:spacing w:line="360" w:lineRule="auto"/>
        <w:jc w:val="both"/>
        <w:rPr>
          <w:rFonts w:cs="Arial"/>
        </w:rPr>
      </w:pPr>
      <w:r w:rsidRPr="00353A69">
        <w:rPr>
          <w:rFonts w:cs="Arial"/>
        </w:rPr>
        <w:t>das aktuelle Infektionsgeschehen sowie die mittlerweile gesammelten Erkenntnisse der Forschung zur Über</w:t>
      </w:r>
      <w:r>
        <w:rPr>
          <w:rFonts w:cs="Arial"/>
        </w:rPr>
        <w:t>tragung des Virus Covid-19 mach</w:t>
      </w:r>
      <w:r w:rsidRPr="00353A69">
        <w:rPr>
          <w:rFonts w:cs="Arial"/>
        </w:rPr>
        <w:t xml:space="preserve">en </w:t>
      </w:r>
      <w:r w:rsidR="00DE5A44">
        <w:rPr>
          <w:rFonts w:cs="Arial"/>
        </w:rPr>
        <w:t xml:space="preserve">eine weitere Schulöffnung möglich. </w:t>
      </w:r>
    </w:p>
    <w:p w14:paraId="1226B670" w14:textId="590AEE77" w:rsidR="001F0BA5" w:rsidRDefault="00BE0887" w:rsidP="00BE0887">
      <w:pPr>
        <w:spacing w:line="360" w:lineRule="auto"/>
        <w:jc w:val="both"/>
        <w:rPr>
          <w:rFonts w:cs="Arial"/>
        </w:rPr>
      </w:pPr>
      <w:r w:rsidRPr="00353A69">
        <w:rPr>
          <w:rFonts w:cs="Arial"/>
        </w:rPr>
        <w:t>Wir freuen uns, d</w:t>
      </w:r>
      <w:r>
        <w:rPr>
          <w:rFonts w:cs="Arial"/>
        </w:rPr>
        <w:t>ass noch vor den Sommerferien, ab dem 22.06.2020,</w:t>
      </w:r>
      <w:r w:rsidRPr="00353A69">
        <w:rPr>
          <w:rFonts w:cs="Arial"/>
        </w:rPr>
        <w:t xml:space="preserve"> alle Schülerinnen und Sch</w:t>
      </w:r>
      <w:r w:rsidR="00170D8D">
        <w:rPr>
          <w:rFonts w:cs="Arial"/>
        </w:rPr>
        <w:t xml:space="preserve">üler der </w:t>
      </w:r>
      <w:r>
        <w:rPr>
          <w:rFonts w:cs="Arial"/>
        </w:rPr>
        <w:t>Jahrgan</w:t>
      </w:r>
      <w:r w:rsidR="00170D8D">
        <w:rPr>
          <w:rFonts w:cs="Arial"/>
        </w:rPr>
        <w:t>g</w:t>
      </w:r>
      <w:r>
        <w:rPr>
          <w:rFonts w:cs="Arial"/>
        </w:rPr>
        <w:t>sstufen 1 bis 4</w:t>
      </w:r>
      <w:r w:rsidR="000E09B9">
        <w:rPr>
          <w:rFonts w:cs="Arial"/>
        </w:rPr>
        <w:t xml:space="preserve"> sowie </w:t>
      </w:r>
      <w:r>
        <w:rPr>
          <w:rFonts w:cs="Arial"/>
        </w:rPr>
        <w:t xml:space="preserve">der Vorklassen </w:t>
      </w:r>
      <w:r w:rsidRPr="00353A69">
        <w:rPr>
          <w:rFonts w:cs="Arial"/>
        </w:rPr>
        <w:t xml:space="preserve">wieder täglich die Schule besuchen können. </w:t>
      </w:r>
    </w:p>
    <w:p w14:paraId="72318FBF" w14:textId="77777777" w:rsidR="00170D8D" w:rsidRDefault="00170D8D" w:rsidP="00170D8D">
      <w:pPr>
        <w:spacing w:line="360" w:lineRule="auto"/>
        <w:jc w:val="both"/>
        <w:rPr>
          <w:rFonts w:cs="Arial"/>
        </w:rPr>
      </w:pPr>
      <w:r>
        <w:rPr>
          <w:rFonts w:cs="Arial"/>
        </w:rPr>
        <w:t>Aktuelle</w:t>
      </w:r>
      <w:r w:rsidRPr="00353A69">
        <w:rPr>
          <w:rFonts w:cs="Arial"/>
        </w:rPr>
        <w:t xml:space="preserve"> Forschungsergebnisse zeigen, dass es in Bezug auf da</w:t>
      </w:r>
      <w:r w:rsidR="00430771">
        <w:rPr>
          <w:rFonts w:cs="Arial"/>
        </w:rPr>
        <w:t xml:space="preserve">s Infektionsgeschehen wichtig </w:t>
      </w:r>
      <w:r w:rsidRPr="00353A69">
        <w:rPr>
          <w:rFonts w:cs="Arial"/>
        </w:rPr>
        <w:t>ist, die Mischung von Gruppen zu vermeiden und feste Strukturen vorzugeben. Aufgrund dieser</w:t>
      </w:r>
      <w:r>
        <w:rPr>
          <w:rFonts w:cs="Arial"/>
        </w:rPr>
        <w:t xml:space="preserve"> </w:t>
      </w:r>
      <w:r w:rsidR="00430771">
        <w:rPr>
          <w:rFonts w:cs="Arial"/>
        </w:rPr>
        <w:t>Erkenntnis</w:t>
      </w:r>
      <w:r w:rsidRPr="00353A69">
        <w:rPr>
          <w:rFonts w:cs="Arial"/>
        </w:rPr>
        <w:t xml:space="preserve"> werden die </w:t>
      </w:r>
      <w:r w:rsidR="00272608">
        <w:rPr>
          <w:rFonts w:cs="Arial"/>
        </w:rPr>
        <w:t>Schülerinnen und Schüler</w:t>
      </w:r>
      <w:r w:rsidRPr="00353A69">
        <w:rPr>
          <w:rFonts w:cs="Arial"/>
        </w:rPr>
        <w:t xml:space="preserve"> im festen Klassenverband unterrichtet. Zudem hat jede </w:t>
      </w:r>
      <w:r w:rsidR="00272608">
        <w:rPr>
          <w:rFonts w:cs="Arial"/>
        </w:rPr>
        <w:t>Lerngruppe</w:t>
      </w:r>
      <w:r w:rsidRPr="00353A69">
        <w:rPr>
          <w:rFonts w:cs="Arial"/>
        </w:rPr>
        <w:t xml:space="preserve"> einen festgelegten Raum sowie einen festen Stamm an unterrichtenden Lehrkräften</w:t>
      </w:r>
      <w:r>
        <w:rPr>
          <w:rFonts w:cs="Arial"/>
        </w:rPr>
        <w:t>, sozialpädagogischen Mitarbeiterinnen und Mitarbeitern und Erzieherinnen und Erzieher</w:t>
      </w:r>
      <w:r w:rsidR="00272608">
        <w:rPr>
          <w:rFonts w:cs="Arial"/>
        </w:rPr>
        <w:t>n</w:t>
      </w:r>
      <w:r w:rsidRPr="00353A69">
        <w:rPr>
          <w:rFonts w:cs="Arial"/>
        </w:rPr>
        <w:t>. Soweit es die personelle Situation zulässt</w:t>
      </w:r>
      <w:r>
        <w:rPr>
          <w:rFonts w:cs="Arial"/>
        </w:rPr>
        <w:t xml:space="preserve">, wird darauf geachtet, dass Lehrkräfte und Betreuungskräfte </w:t>
      </w:r>
      <w:r w:rsidR="00272608">
        <w:rPr>
          <w:rFonts w:cs="Arial"/>
        </w:rPr>
        <w:t xml:space="preserve">möglichst nur in einer </w:t>
      </w:r>
      <w:r w:rsidRPr="00353A69">
        <w:rPr>
          <w:rFonts w:cs="Arial"/>
        </w:rPr>
        <w:t xml:space="preserve">Lerngruppe eingesetzt sind. </w:t>
      </w:r>
    </w:p>
    <w:p w14:paraId="726480E7" w14:textId="77777777" w:rsidR="00170D8D" w:rsidRPr="00353A69" w:rsidRDefault="00170D8D" w:rsidP="00170D8D">
      <w:pPr>
        <w:spacing w:line="360" w:lineRule="auto"/>
        <w:jc w:val="both"/>
        <w:rPr>
          <w:rFonts w:cs="Arial"/>
        </w:rPr>
      </w:pPr>
      <w:r w:rsidRPr="00353A69">
        <w:rPr>
          <w:rFonts w:cs="Arial"/>
        </w:rPr>
        <w:lastRenderedPageBreak/>
        <w:t xml:space="preserve">Diese Maßnahmen machen es möglich, dass innerhalb der </w:t>
      </w:r>
      <w:r w:rsidR="00272608">
        <w:rPr>
          <w:rFonts w:cs="Arial"/>
        </w:rPr>
        <w:t>Lerngruppe</w:t>
      </w:r>
      <w:r w:rsidRPr="00353A69">
        <w:rPr>
          <w:rFonts w:cs="Arial"/>
        </w:rPr>
        <w:t xml:space="preserve"> der Mindestabstand nicht zwin</w:t>
      </w:r>
      <w:r>
        <w:rPr>
          <w:rFonts w:cs="Arial"/>
        </w:rPr>
        <w:t xml:space="preserve">gend eingehalten werden muss. Dies ermöglicht einen größeren Handlungsrahmen zur Ausgestaltung des Unterrichts. </w:t>
      </w:r>
      <w:r w:rsidRPr="00170D8D">
        <w:rPr>
          <w:rFonts w:cs="Arial"/>
        </w:rPr>
        <w:t>In allen Situationen, in denen die konstante Gruppenbildu</w:t>
      </w:r>
      <w:r w:rsidR="00272608">
        <w:rPr>
          <w:rFonts w:cs="Arial"/>
        </w:rPr>
        <w:t>ng nicht eingehalten werden kann</w:t>
      </w:r>
      <w:r w:rsidRPr="00170D8D">
        <w:rPr>
          <w:rFonts w:cs="Arial"/>
        </w:rPr>
        <w:t>, zum Beispiel bedingt durch bauliche Voraussetzungen, bei der Nutzung des Pausenhofes oder in Zeiten vor und nach dem Unterricht, gilt die Einhaltung der Abstands</w:t>
      </w:r>
      <w:r>
        <w:rPr>
          <w:rFonts w:cs="Arial"/>
        </w:rPr>
        <w:t>- und Hygieneregeln</w:t>
      </w:r>
      <w:r w:rsidRPr="00170D8D">
        <w:rPr>
          <w:rFonts w:cs="Arial"/>
        </w:rPr>
        <w:t>.</w:t>
      </w:r>
    </w:p>
    <w:p w14:paraId="14B21B20" w14:textId="77777777" w:rsidR="00170D8D" w:rsidRDefault="00170D8D" w:rsidP="00170D8D">
      <w:pPr>
        <w:spacing w:line="360" w:lineRule="auto"/>
        <w:jc w:val="both"/>
        <w:rPr>
          <w:rFonts w:cs="Arial"/>
        </w:rPr>
      </w:pPr>
      <w:r w:rsidRPr="00353A69">
        <w:rPr>
          <w:rFonts w:cs="Arial"/>
        </w:rPr>
        <w:t>Sollte sich ein Kontakt außerhalb der Lerngruppe nicht vermeiden lassen, muss der Sicherheitsabstand eingehalten werden</w:t>
      </w:r>
      <w:r>
        <w:rPr>
          <w:rFonts w:cs="Arial"/>
        </w:rPr>
        <w:t>.</w:t>
      </w:r>
    </w:p>
    <w:p w14:paraId="0FC7622F" w14:textId="77777777" w:rsidR="00BE0887" w:rsidRDefault="00170D8D" w:rsidP="00BE0887">
      <w:pPr>
        <w:spacing w:line="360" w:lineRule="auto"/>
        <w:jc w:val="both"/>
        <w:rPr>
          <w:rFonts w:cs="Arial"/>
        </w:rPr>
      </w:pPr>
      <w:r>
        <w:rPr>
          <w:rFonts w:cs="Arial"/>
        </w:rPr>
        <w:t>Die</w:t>
      </w:r>
      <w:r w:rsidR="00BE0887">
        <w:rPr>
          <w:rFonts w:cs="Arial"/>
        </w:rPr>
        <w:t xml:space="preserve"> geltenden</w:t>
      </w:r>
      <w:r w:rsidR="00BE0887" w:rsidRPr="00353A69">
        <w:rPr>
          <w:rFonts w:cs="Arial"/>
        </w:rPr>
        <w:t xml:space="preserve"> Hygienebestimmungen </w:t>
      </w:r>
      <w:r>
        <w:rPr>
          <w:rFonts w:cs="Arial"/>
        </w:rPr>
        <w:t xml:space="preserve">werden eingehalten. </w:t>
      </w:r>
      <w:r w:rsidR="00AE1CF1">
        <w:rPr>
          <w:rFonts w:cs="Arial"/>
        </w:rPr>
        <w:t xml:space="preserve">Um Lehrkräfte und Schülerinnen und Schüler gleichermaßen </w:t>
      </w:r>
      <w:r w:rsidR="00DE5A44">
        <w:rPr>
          <w:rFonts w:cs="Arial"/>
        </w:rPr>
        <w:t xml:space="preserve">zu schützen, </w:t>
      </w:r>
      <w:r w:rsidR="00272608">
        <w:rPr>
          <w:rFonts w:cs="Arial"/>
        </w:rPr>
        <w:t>erhalten</w:t>
      </w:r>
      <w:r w:rsidR="00AE1CF1">
        <w:rPr>
          <w:rFonts w:cs="Arial"/>
        </w:rPr>
        <w:t xml:space="preserve"> </w:t>
      </w:r>
      <w:r w:rsidR="00DE5A44">
        <w:rPr>
          <w:rFonts w:cs="Arial"/>
        </w:rPr>
        <w:t>die</w:t>
      </w:r>
      <w:r w:rsidR="00AE1CF1">
        <w:rPr>
          <w:rFonts w:cs="Arial"/>
        </w:rPr>
        <w:t xml:space="preserve"> Schulen entsprechende Schutzkleidung.</w:t>
      </w:r>
      <w:r w:rsidR="00DE5A44">
        <w:rPr>
          <w:rFonts w:cs="Arial"/>
        </w:rPr>
        <w:t xml:space="preserve"> Für die Betreuung von Schülerinnen und Schülern, die Unterstützung bei der persönlichen Hygiene bedürfen, stehen Vlieskittel, Masken und Handschuhe bereit.  </w:t>
      </w:r>
    </w:p>
    <w:p w14:paraId="6F0E6A75" w14:textId="77777777" w:rsidR="00BB177D" w:rsidRPr="00BB177D" w:rsidRDefault="00BB177D" w:rsidP="00BB177D">
      <w:pPr>
        <w:spacing w:line="360" w:lineRule="auto"/>
        <w:jc w:val="both"/>
        <w:rPr>
          <w:rFonts w:cs="Arial"/>
        </w:rPr>
      </w:pPr>
      <w:r w:rsidRPr="00BB177D">
        <w:rPr>
          <w:rFonts w:cs="Arial"/>
        </w:rPr>
        <w:t xml:space="preserve">Der Unterrichtsumfang orientiert sich an der für Ihr Kind festgelegten verlässlichen Schulzeit. Die Schülerinnen und Schüler der Grundstufe verbringen täglich in der Regel vier bis fünf Zeitstunden in der Schule. </w:t>
      </w:r>
      <w:r w:rsidR="00AE1CF1">
        <w:rPr>
          <w:rFonts w:cs="Arial"/>
        </w:rPr>
        <w:t xml:space="preserve">Neben der Förderung der individuellen Entwicklung bilden die Fächer </w:t>
      </w:r>
      <w:r w:rsidRPr="00BB177D">
        <w:rPr>
          <w:rFonts w:cs="Arial"/>
        </w:rPr>
        <w:t>Deut</w:t>
      </w:r>
      <w:r w:rsidR="00AE1CF1">
        <w:rPr>
          <w:rFonts w:cs="Arial"/>
        </w:rPr>
        <w:t>sch, Mathematik, Sachunterricht und die 1. Fremdsprache den inhaltlichen Schwerpunkt des Unterrichts.</w:t>
      </w:r>
    </w:p>
    <w:p w14:paraId="1716EBFD" w14:textId="77777777" w:rsidR="00BE0887" w:rsidRDefault="00B56F1B" w:rsidP="00BE0887">
      <w:pPr>
        <w:spacing w:line="360" w:lineRule="auto"/>
        <w:jc w:val="both"/>
        <w:rPr>
          <w:rFonts w:cs="Arial"/>
        </w:rPr>
      </w:pPr>
      <w:r>
        <w:rPr>
          <w:rFonts w:cs="Arial"/>
        </w:rPr>
        <w:t>Darüber hinaus stehen</w:t>
      </w:r>
      <w:r w:rsidR="00BB177D" w:rsidRPr="00B56F1B">
        <w:rPr>
          <w:rFonts w:cs="Arial"/>
        </w:rPr>
        <w:t xml:space="preserve"> </w:t>
      </w:r>
      <w:r w:rsidRPr="00B56F1B">
        <w:rPr>
          <w:rFonts w:cs="Arial"/>
        </w:rPr>
        <w:t>therapeutische Angebote in der Schule in der gewohnten Form, aber mit besondere</w:t>
      </w:r>
      <w:r w:rsidR="00997B20">
        <w:rPr>
          <w:rFonts w:cs="Arial"/>
        </w:rPr>
        <w:t xml:space="preserve">n Schutzmaßnahmen wieder </w:t>
      </w:r>
      <w:r w:rsidRPr="00B56F1B">
        <w:rPr>
          <w:rFonts w:cs="Arial"/>
        </w:rPr>
        <w:t xml:space="preserve">zur Verfügung, wenn diese vom Arzt verordnet sind. Hierzu treten Sie bitte mit Ihrer Klassenlehrerin oder </w:t>
      </w:r>
      <w:r w:rsidR="00C05D61">
        <w:rPr>
          <w:rFonts w:cs="Arial"/>
        </w:rPr>
        <w:t xml:space="preserve">Ihrem </w:t>
      </w:r>
      <w:r w:rsidRPr="00B56F1B">
        <w:rPr>
          <w:rFonts w:cs="Arial"/>
        </w:rPr>
        <w:t>Klassenlehrer in Kontakt. </w:t>
      </w:r>
    </w:p>
    <w:p w14:paraId="65680886" w14:textId="77777777" w:rsidR="00BE0887" w:rsidRPr="00353A69" w:rsidRDefault="00BE0887" w:rsidP="00BE0887">
      <w:pPr>
        <w:spacing w:line="360" w:lineRule="auto"/>
        <w:jc w:val="both"/>
        <w:rPr>
          <w:rFonts w:cs="Arial"/>
        </w:rPr>
      </w:pPr>
      <w:r w:rsidRPr="008F4B58">
        <w:rPr>
          <w:rFonts w:cs="Arial"/>
          <w:color w:val="FF0000"/>
        </w:rPr>
        <w:t>(</w:t>
      </w:r>
      <w:r w:rsidR="00722CD4">
        <w:rPr>
          <w:rFonts w:cs="Arial"/>
          <w:color w:val="FF0000"/>
        </w:rPr>
        <w:t xml:space="preserve">hier z.B. </w:t>
      </w:r>
      <w:r w:rsidRPr="008F4B58">
        <w:rPr>
          <w:rFonts w:cs="Arial"/>
          <w:color w:val="FF0000"/>
        </w:rPr>
        <w:t>Ergänzung der konkreten schulinternen Planung)</w:t>
      </w:r>
      <w:r w:rsidRPr="00353A69">
        <w:rPr>
          <w:rFonts w:cs="Arial"/>
        </w:rPr>
        <w:t xml:space="preserve">. </w:t>
      </w:r>
    </w:p>
    <w:p w14:paraId="631BDEAF" w14:textId="58EE6DEB" w:rsidR="00722CD4" w:rsidRDefault="00722CD4" w:rsidP="00BE0887">
      <w:pPr>
        <w:spacing w:line="360" w:lineRule="auto"/>
        <w:jc w:val="both"/>
        <w:rPr>
          <w:rFonts w:cs="Arial"/>
          <w:szCs w:val="24"/>
        </w:rPr>
      </w:pPr>
      <w:r w:rsidRPr="00722CD4">
        <w:rPr>
          <w:rFonts w:cs="Arial"/>
          <w:szCs w:val="24"/>
        </w:rPr>
        <w:t>Die Notfallbetreuung wird ab dem 2</w:t>
      </w:r>
      <w:r>
        <w:rPr>
          <w:rFonts w:cs="Arial"/>
          <w:szCs w:val="24"/>
        </w:rPr>
        <w:t xml:space="preserve">2.06.2020 nicht mehr angeboten. </w:t>
      </w:r>
      <w:r w:rsidRPr="00722CD4">
        <w:rPr>
          <w:rFonts w:cs="Arial"/>
          <w:szCs w:val="24"/>
        </w:rPr>
        <w:t>Eine Betreuung über den Unterricht hinaus ist möglich, wenn Ihr Kind für ein entsprechendes Angebot im Gan</w:t>
      </w:r>
      <w:r>
        <w:rPr>
          <w:rFonts w:cs="Arial"/>
          <w:szCs w:val="24"/>
        </w:rPr>
        <w:t xml:space="preserve">ztag / Pakt für den Nachmittag </w:t>
      </w:r>
      <w:r w:rsidRPr="00722CD4">
        <w:rPr>
          <w:rFonts w:cs="Arial"/>
          <w:szCs w:val="24"/>
        </w:rPr>
        <w:t>oder für das Betreuungsangebot des Schulträgers angemeldet ist.</w:t>
      </w:r>
      <w:r>
        <w:rPr>
          <w:rFonts w:cs="Arial"/>
          <w:szCs w:val="24"/>
        </w:rPr>
        <w:t xml:space="preserve"> </w:t>
      </w:r>
      <w:r w:rsidRPr="00722CD4">
        <w:rPr>
          <w:rFonts w:cs="Arial"/>
          <w:szCs w:val="24"/>
        </w:rPr>
        <w:t>Dort gilt die Abstandsregel, da es hier zu Kontak</w:t>
      </w:r>
      <w:r w:rsidR="004C136D">
        <w:rPr>
          <w:rFonts w:cs="Arial"/>
          <w:szCs w:val="24"/>
        </w:rPr>
        <w:t xml:space="preserve">ten außerhalb der Klasse kommt </w:t>
      </w:r>
      <w:r w:rsidR="004C136D" w:rsidRPr="004C136D">
        <w:rPr>
          <w:rFonts w:cs="Arial"/>
          <w:szCs w:val="24"/>
        </w:rPr>
        <w:t>und eine feste Gruppenbildung wie am Unterrichtsvormittag organisatorisch nicht umsetzbar ist.</w:t>
      </w:r>
    </w:p>
    <w:p w14:paraId="3F3ACFE4" w14:textId="77777777" w:rsidR="00BE0887" w:rsidRPr="00722CD4" w:rsidRDefault="00BE0887" w:rsidP="00BE0887">
      <w:pPr>
        <w:spacing w:line="360" w:lineRule="auto"/>
        <w:jc w:val="both"/>
        <w:rPr>
          <w:rFonts w:cs="Arial"/>
          <w:szCs w:val="24"/>
        </w:rPr>
      </w:pPr>
      <w:r w:rsidRPr="00353A69">
        <w:rPr>
          <w:rFonts w:cs="Arial"/>
        </w:rPr>
        <w:t>Für die Umsetzung der geplanten Phase der weiteren Öffnung sind wir auf</w:t>
      </w:r>
      <w:r>
        <w:rPr>
          <w:rFonts w:cs="Arial"/>
        </w:rPr>
        <w:t xml:space="preserve"> Ihre Unterstützung angewiesen: </w:t>
      </w:r>
      <w:r w:rsidRPr="00353A69">
        <w:rPr>
          <w:rFonts w:cs="Arial"/>
        </w:rPr>
        <w:t>Bitte achten Sie auch zukünf</w:t>
      </w:r>
      <w:r>
        <w:rPr>
          <w:rFonts w:cs="Arial"/>
        </w:rPr>
        <w:t>tig darauf, dass Sie</w:t>
      </w:r>
      <w:r w:rsidRPr="00353A69">
        <w:rPr>
          <w:rFonts w:cs="Arial"/>
        </w:rPr>
        <w:t xml:space="preserve"> Ihr Kind </w:t>
      </w:r>
      <w:r w:rsidRPr="00353A69">
        <w:rPr>
          <w:rFonts w:cs="Arial"/>
        </w:rPr>
        <w:lastRenderedPageBreak/>
        <w:t>nicht mit Krankheitssymptome</w:t>
      </w:r>
      <w:r w:rsidR="00DE5A44">
        <w:rPr>
          <w:rFonts w:cs="Arial"/>
        </w:rPr>
        <w:t>n</w:t>
      </w:r>
      <w:r w:rsidRPr="00353A69">
        <w:rPr>
          <w:rFonts w:cs="Arial"/>
        </w:rPr>
        <w:t xml:space="preserve"> (z.B. Fieber, trockener Husten, Atemprobleme, Verlust Geschmacks-/Geruchssinn, Halsschmerzen, Gliederschmerzen, Bauchschmerzen, Übelkeit, Erbrechen, Dur</w:t>
      </w:r>
      <w:r>
        <w:rPr>
          <w:rFonts w:cs="Arial"/>
        </w:rPr>
        <w:t>chfall) zur Schule schicken</w:t>
      </w:r>
      <w:r w:rsidRPr="00353A69">
        <w:rPr>
          <w:rFonts w:cs="Arial"/>
        </w:rPr>
        <w:t xml:space="preserve">. Bei Anzeichen einer Erkrankung muss das Kind dem Unterricht fernbleiben. Treten im Verlauf des Schultages Symptome auf, </w:t>
      </w:r>
      <w:r>
        <w:rPr>
          <w:rFonts w:cs="Arial"/>
        </w:rPr>
        <w:t xml:space="preserve">kann </w:t>
      </w:r>
      <w:r w:rsidRPr="00353A69">
        <w:rPr>
          <w:rFonts w:cs="Arial"/>
        </w:rPr>
        <w:t xml:space="preserve">Ihr Kind nicht mehr im Klassenverband verbleiben und muss umgehend abgeholt </w:t>
      </w:r>
      <w:r w:rsidRPr="00BC6359">
        <w:rPr>
          <w:rFonts w:cs="Arial"/>
        </w:rPr>
        <w:t xml:space="preserve">werden. </w:t>
      </w:r>
    </w:p>
    <w:p w14:paraId="4E464262" w14:textId="136B1F27" w:rsidR="00DE5A44" w:rsidRDefault="00C05D61" w:rsidP="00BE0887">
      <w:pPr>
        <w:spacing w:line="360" w:lineRule="auto"/>
        <w:jc w:val="both"/>
        <w:rPr>
          <w:rFonts w:cs="Arial"/>
        </w:rPr>
      </w:pPr>
      <w:r w:rsidRPr="00BC6359">
        <w:rPr>
          <w:rFonts w:cs="Arial"/>
        </w:rPr>
        <w:t>Die Öffnung der Schule und die Beschulung im Klassenverband ruft bei Ihnen möglicherweise Bedenken hervor</w:t>
      </w:r>
      <w:r>
        <w:rPr>
          <w:rFonts w:cs="Arial"/>
        </w:rPr>
        <w:t>,</w:t>
      </w:r>
      <w:r w:rsidRPr="00C05D61">
        <w:rPr>
          <w:rFonts w:cs="Arial"/>
        </w:rPr>
        <w:t xml:space="preserve"> die nachvollziehbar sind.</w:t>
      </w:r>
      <w:r>
        <w:rPr>
          <w:rFonts w:cs="Arial"/>
        </w:rPr>
        <w:t xml:space="preserve"> </w:t>
      </w:r>
      <w:r w:rsidR="00BE0887" w:rsidRPr="00BC6359">
        <w:rPr>
          <w:rFonts w:cs="Arial"/>
        </w:rPr>
        <w:t>Durch die getroffene Entscheidung, Grundschulen</w:t>
      </w:r>
      <w:r w:rsidR="0048554D">
        <w:rPr>
          <w:rFonts w:cs="Arial"/>
        </w:rPr>
        <w:t>,</w:t>
      </w:r>
      <w:r w:rsidR="0048554D" w:rsidRPr="0048554D">
        <w:t xml:space="preserve"> </w:t>
      </w:r>
      <w:r w:rsidR="0048554D" w:rsidRPr="0048554D">
        <w:rPr>
          <w:rFonts w:cs="Arial"/>
        </w:rPr>
        <w:t>Grundstufen der Förderschulen, Grundschulzweige an Kooperativen Gesamtschulen sowie Grundschulzweige der verbundenen Schulformen und Grundstufen an Integrierten Gesamtschulen</w:t>
      </w:r>
      <w:r w:rsidR="00BE0887" w:rsidRPr="00BC6359">
        <w:rPr>
          <w:rFonts w:cs="Arial"/>
        </w:rPr>
        <w:t xml:space="preserve"> weiter zu öffnen, wird ein wichtiger Schritt in Richtung Regelbeschulung gegangen. </w:t>
      </w:r>
      <w:r w:rsidRPr="00BC6359">
        <w:rPr>
          <w:rFonts w:cs="Arial"/>
        </w:rPr>
        <w:t xml:space="preserve">Wie auch in den vergangenen Wochen wird die Schule alle Maßnahmen treffen, um das Infektionsrisiko zu minimieren. </w:t>
      </w:r>
    </w:p>
    <w:p w14:paraId="786D7A4C" w14:textId="77777777" w:rsidR="00BE0887" w:rsidRPr="00BC6359" w:rsidRDefault="00BE0887" w:rsidP="00BE0887">
      <w:pPr>
        <w:spacing w:line="360" w:lineRule="auto"/>
        <w:jc w:val="both"/>
        <w:rPr>
          <w:rFonts w:cs="Arial"/>
        </w:rPr>
      </w:pPr>
      <w:r w:rsidRPr="00BC6359">
        <w:rPr>
          <w:rFonts w:cs="Arial"/>
        </w:rPr>
        <w:t>Ungeachtet dessen</w:t>
      </w:r>
      <w:r w:rsidRPr="00BC6359">
        <w:rPr>
          <w:rFonts w:cs="Arial"/>
          <w:szCs w:val="24"/>
        </w:rPr>
        <w:t xml:space="preserve"> kann die Unterrichtsteilnahmepflicht (nicht die Schulpflicht) für eine Schülerin oder einen Schüler modifiziert werden, wenn Sie als Eltern der</w:t>
      </w:r>
      <w:r w:rsidRPr="00BC6359">
        <w:t xml:space="preserve"> </w:t>
      </w:r>
      <w:r w:rsidRPr="00BC6359">
        <w:rPr>
          <w:rFonts w:cs="Arial"/>
          <w:szCs w:val="24"/>
        </w:rPr>
        <w:t>Schulleitung in schriftlicher Form erklären, dass eine Teilnahme am Unterricht in der Schule nicht erfolgen soll.</w:t>
      </w:r>
    </w:p>
    <w:p w14:paraId="1AF9A781" w14:textId="77777777" w:rsidR="00BE0887" w:rsidRDefault="00BE0887" w:rsidP="00BE0887">
      <w:pPr>
        <w:spacing w:line="360" w:lineRule="auto"/>
        <w:jc w:val="both"/>
        <w:rPr>
          <w:rFonts w:cs="Arial"/>
        </w:rPr>
      </w:pPr>
      <w:r w:rsidRPr="00353A69">
        <w:rPr>
          <w:rFonts w:cs="Arial"/>
        </w:rPr>
        <w:t>Die betreffenden Kinder</w:t>
      </w:r>
      <w:r>
        <w:rPr>
          <w:rFonts w:cs="Arial"/>
        </w:rPr>
        <w:t xml:space="preserve"> erhalten dann </w:t>
      </w:r>
      <w:r w:rsidRPr="00353A69">
        <w:rPr>
          <w:rFonts w:cs="Arial"/>
        </w:rPr>
        <w:t>durch ihre Lehrkraft Arbeitsmaterial</w:t>
      </w:r>
      <w:r>
        <w:rPr>
          <w:rFonts w:cs="Arial"/>
        </w:rPr>
        <w:t xml:space="preserve"> für unterrichtsersetzende Lernsituationen zu Hause.</w:t>
      </w:r>
    </w:p>
    <w:p w14:paraId="769BB6EF" w14:textId="77777777" w:rsidR="00BE0887" w:rsidRDefault="00C05D61" w:rsidP="00BE0887">
      <w:pPr>
        <w:spacing w:line="360" w:lineRule="auto"/>
        <w:jc w:val="both"/>
        <w:rPr>
          <w:rFonts w:cs="Arial"/>
        </w:rPr>
      </w:pPr>
      <w:r>
        <w:rPr>
          <w:rFonts w:cs="Arial"/>
        </w:rPr>
        <w:t>Wir freuen uns auf die</w:t>
      </w:r>
      <w:r w:rsidRPr="00C05D61">
        <w:rPr>
          <w:rFonts w:cs="Arial"/>
        </w:rPr>
        <w:t xml:space="preserve"> Kinder, bedanken uns für die bisherige gute Zusammenarbeit und für das uns entgegengebrachte Vertrauen. Sofern Sie noch Fragen haben, stehen wir dafür gerne zur Verfügung.</w:t>
      </w:r>
    </w:p>
    <w:p w14:paraId="4EC5DC12" w14:textId="77777777" w:rsidR="00C05D61" w:rsidRPr="00353A69" w:rsidRDefault="00C05D61" w:rsidP="00BE0887">
      <w:pPr>
        <w:spacing w:line="360" w:lineRule="auto"/>
        <w:jc w:val="both"/>
        <w:rPr>
          <w:rFonts w:cs="Arial"/>
        </w:rPr>
      </w:pPr>
    </w:p>
    <w:p w14:paraId="17987216" w14:textId="77777777" w:rsidR="00BE0887" w:rsidRDefault="00BE0887" w:rsidP="00BE0887">
      <w:pPr>
        <w:spacing w:line="360" w:lineRule="auto"/>
        <w:jc w:val="both"/>
        <w:rPr>
          <w:rFonts w:cs="Arial"/>
        </w:rPr>
      </w:pPr>
      <w:r w:rsidRPr="00353A69">
        <w:rPr>
          <w:rFonts w:cs="Arial"/>
        </w:rPr>
        <w:t>Mit freundlichen Grüßen</w:t>
      </w:r>
    </w:p>
    <w:p w14:paraId="4E5D7DC6" w14:textId="77777777" w:rsidR="00C05D61" w:rsidRDefault="00C05D61" w:rsidP="00BE0887">
      <w:pPr>
        <w:spacing w:line="360" w:lineRule="auto"/>
        <w:jc w:val="both"/>
        <w:rPr>
          <w:rFonts w:cs="Arial"/>
        </w:rPr>
      </w:pPr>
    </w:p>
    <w:p w14:paraId="73AEEF37" w14:textId="77777777" w:rsidR="00C05D61" w:rsidRPr="002C7468" w:rsidRDefault="00C05D61" w:rsidP="00BE0887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(Schulleitung) </w:t>
      </w:r>
    </w:p>
    <w:p w14:paraId="191C0C77" w14:textId="77777777" w:rsidR="00BE0887" w:rsidRPr="00BE0887" w:rsidRDefault="00BE0887" w:rsidP="00BE0887"/>
    <w:sectPr w:rsidR="00BE0887" w:rsidRPr="00BE08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2179D" w14:textId="77777777" w:rsidR="001612E6" w:rsidRDefault="001612E6" w:rsidP="001612E6">
      <w:pPr>
        <w:spacing w:after="0" w:line="240" w:lineRule="auto"/>
      </w:pPr>
      <w:r>
        <w:separator/>
      </w:r>
    </w:p>
  </w:endnote>
  <w:endnote w:type="continuationSeparator" w:id="0">
    <w:p w14:paraId="7B5BE418" w14:textId="77777777" w:rsidR="001612E6" w:rsidRDefault="001612E6" w:rsidP="0016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33ED2" w14:textId="77777777" w:rsidR="001612E6" w:rsidRDefault="001612E6" w:rsidP="001612E6">
      <w:pPr>
        <w:spacing w:after="0" w:line="240" w:lineRule="auto"/>
      </w:pPr>
      <w:r>
        <w:separator/>
      </w:r>
    </w:p>
  </w:footnote>
  <w:footnote w:type="continuationSeparator" w:id="0">
    <w:p w14:paraId="04D69C2F" w14:textId="77777777" w:rsidR="001612E6" w:rsidRDefault="001612E6" w:rsidP="0016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87"/>
    <w:rsid w:val="00056ADC"/>
    <w:rsid w:val="000E09B9"/>
    <w:rsid w:val="0012295A"/>
    <w:rsid w:val="001612E6"/>
    <w:rsid w:val="00170D8D"/>
    <w:rsid w:val="001F0BA5"/>
    <w:rsid w:val="001F1B6E"/>
    <w:rsid w:val="00235948"/>
    <w:rsid w:val="00272608"/>
    <w:rsid w:val="0029376C"/>
    <w:rsid w:val="00414753"/>
    <w:rsid w:val="00430771"/>
    <w:rsid w:val="0048554D"/>
    <w:rsid w:val="004C136D"/>
    <w:rsid w:val="006B1E55"/>
    <w:rsid w:val="00722CD4"/>
    <w:rsid w:val="007C483A"/>
    <w:rsid w:val="008D2784"/>
    <w:rsid w:val="009761B9"/>
    <w:rsid w:val="00997B20"/>
    <w:rsid w:val="00A11B6E"/>
    <w:rsid w:val="00AE1CF1"/>
    <w:rsid w:val="00B56F1B"/>
    <w:rsid w:val="00BB177D"/>
    <w:rsid w:val="00BE0887"/>
    <w:rsid w:val="00C05D61"/>
    <w:rsid w:val="00DE5A44"/>
    <w:rsid w:val="00E7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9781"/>
  <w15:chartTrackingRefBased/>
  <w15:docId w15:val="{28A63266-5D7B-43E2-ADD6-5AEFBDE3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08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BE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BE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rsid w:val="00BE0887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6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12E6"/>
  </w:style>
  <w:style w:type="paragraph" w:styleId="Fuzeile">
    <w:name w:val="footer"/>
    <w:basedOn w:val="Standard"/>
    <w:link w:val="FuzeileZchn"/>
    <w:uiPriority w:val="99"/>
    <w:unhideWhenUsed/>
    <w:rsid w:val="0016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12E6"/>
  </w:style>
  <w:style w:type="character" w:styleId="Kommentarzeichen">
    <w:name w:val="annotation reference"/>
    <w:basedOn w:val="Absatz-Standardschriftart"/>
    <w:uiPriority w:val="99"/>
    <w:semiHidden/>
    <w:unhideWhenUsed/>
    <w:rsid w:val="000E0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09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09B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09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09B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D870EF4C.dotm</Template>
  <TotalTime>0</TotalTime>
  <Pages>3</Pages>
  <Words>744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Borniger, Mirco (HKM)</dc:creator>
  <cp:keywords/>
  <dc:description/>
  <cp:lastModifiedBy>Bender, Philipp (HKM)</cp:lastModifiedBy>
  <cp:revision>9</cp:revision>
  <dcterms:created xsi:type="dcterms:W3CDTF">2020-06-08T11:31:00Z</dcterms:created>
  <dcterms:modified xsi:type="dcterms:W3CDTF">2020-06-09T12:01:00Z</dcterms:modified>
</cp:coreProperties>
</file>